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3BF" w:rsidRDefault="00E873BF" w:rsidP="00E873BF">
      <w:pPr>
        <w:pStyle w:val="Heading3"/>
      </w:pPr>
      <w:r>
        <w:t xml:space="preserve">Temporary </w:t>
      </w:r>
      <w:r w:rsidR="001401DD">
        <w:t>Lunchtime</w:t>
      </w:r>
      <w:r>
        <w:t xml:space="preserve"> Supervisory Assistant</w:t>
      </w:r>
      <w:bookmarkStart w:id="0" w:name="Luchtime_Supervisory_Assistant"/>
      <w:bookmarkEnd w:id="0"/>
    </w:p>
    <w:p w:rsidR="00E873BF" w:rsidRDefault="00E873BF" w:rsidP="00E873BF">
      <w:r>
        <w:rPr>
          <w:b/>
        </w:rPr>
        <w:br/>
        <w:t>Location</w:t>
      </w:r>
      <w:r>
        <w:br/>
      </w:r>
      <w:r>
        <w:t>Mill Lane Primary School</w:t>
      </w:r>
    </w:p>
    <w:p w:rsidR="00E873BF" w:rsidRDefault="00E873BF" w:rsidP="00E873BF"/>
    <w:p w:rsidR="001401DD" w:rsidRDefault="00E873BF" w:rsidP="00E873BF">
      <w:r>
        <w:rPr>
          <w:b/>
        </w:rPr>
        <w:t>Closing Date</w:t>
      </w:r>
      <w:r>
        <w:br/>
      </w:r>
      <w:r w:rsidR="001401DD">
        <w:t>13/04/2018</w:t>
      </w:r>
      <w:r>
        <w:br/>
      </w:r>
      <w:r>
        <w:rPr>
          <w:b/>
        </w:rPr>
        <w:br/>
        <w:t>Benefits &amp; Grade</w:t>
      </w:r>
      <w:r>
        <w:br/>
        <w:t>Grade C</w:t>
      </w:r>
      <w:r>
        <w:br/>
      </w:r>
      <w:r>
        <w:rPr>
          <w:b/>
        </w:rPr>
        <w:br/>
        <w:t>Contract Details</w:t>
      </w:r>
      <w:r>
        <w:br/>
        <w:t xml:space="preserve">Term Time Only </w:t>
      </w:r>
      <w:r w:rsidR="00F4001B">
        <w:t>–</w:t>
      </w:r>
      <w:r>
        <w:t xml:space="preserve"> </w:t>
      </w:r>
      <w:r w:rsidR="00F4001B">
        <w:t>Temporary to provide cover</w:t>
      </w:r>
      <w:r>
        <w:br/>
      </w:r>
      <w:r>
        <w:rPr>
          <w:b/>
        </w:rPr>
        <w:br/>
        <w:t>Contract Hours</w:t>
      </w:r>
      <w:r>
        <w:br/>
      </w:r>
      <w:r w:rsidR="00F4001B">
        <w:t>6.2</w:t>
      </w:r>
      <w:r>
        <w:t>5 hours per week, Monday - Friday</w:t>
      </w:r>
      <w:r>
        <w:br/>
      </w:r>
      <w:r>
        <w:rPr>
          <w:b/>
        </w:rPr>
        <w:br/>
        <w:t>Disclosure</w:t>
      </w:r>
      <w:r>
        <w:br/>
        <w:t xml:space="preserve">The school is committed to safer recruitment practice and pre-employment checks will be undertaken before any appointment is confirmed. This post is subject to an enhanced DBS check. </w:t>
      </w:r>
    </w:p>
    <w:p w:rsidR="001401DD" w:rsidRDefault="00E873BF" w:rsidP="00E873BF">
      <w:r>
        <w:rPr>
          <w:b/>
        </w:rPr>
        <w:br/>
        <w:t>Job Description</w:t>
      </w:r>
      <w:r>
        <w:br/>
        <w:t>The Governors</w:t>
      </w:r>
      <w:r w:rsidR="001401DD">
        <w:t xml:space="preserve"> and Headteacher</w:t>
      </w:r>
      <w:bookmarkStart w:id="1" w:name="_GoBack"/>
      <w:bookmarkEnd w:id="1"/>
      <w:r>
        <w:t xml:space="preserve"> of </w:t>
      </w:r>
      <w:r w:rsidR="001401DD">
        <w:t xml:space="preserve">Mill Lane </w:t>
      </w:r>
      <w:r>
        <w:t>Primary School require an enthusiastic, adaptable and committed person to support our lunchtime team in the dining halls and on the playground. The role will involve a range of responsibilities including encouraging play, supervising children in the dinner hall and the playground and an element of cleaning. In return we can offer the successful candidate an exciting opportunity to work in a school which is happy and caring and believes in maintaining and developing a positive ethos for all.</w:t>
      </w:r>
      <w:r>
        <w:br/>
      </w:r>
      <w:r>
        <w:br/>
        <w:t>Ideally the successful candidate will have experience working with children within the primary age group.</w:t>
      </w:r>
      <w:r>
        <w:br/>
      </w:r>
    </w:p>
    <w:p w:rsidR="00E873BF" w:rsidRDefault="001401DD" w:rsidP="001401DD">
      <w:pPr>
        <w:jc w:val="center"/>
      </w:pPr>
      <w:r>
        <w:t>An application pack can be downloaded from our website www.mill-lane.stockton.sch.uk</w:t>
      </w:r>
      <w:r w:rsidR="00E873BF">
        <w:br/>
        <w:t xml:space="preserve">Application forms can be submitted to </w:t>
      </w:r>
      <w:r>
        <w:t>milllane.school@stockton.gov.uk</w:t>
      </w:r>
      <w:r w:rsidR="00E873BF">
        <w:br/>
      </w:r>
      <w:r w:rsidR="00E873BF">
        <w:br/>
      </w:r>
      <w:r>
        <w:t>Mill Lane Primary School</w:t>
      </w:r>
    </w:p>
    <w:p w:rsidR="001401DD" w:rsidRDefault="001401DD" w:rsidP="001401DD">
      <w:pPr>
        <w:jc w:val="center"/>
      </w:pPr>
      <w:r>
        <w:t>Wellington Street</w:t>
      </w:r>
    </w:p>
    <w:p w:rsidR="001401DD" w:rsidRDefault="001401DD" w:rsidP="001401DD">
      <w:pPr>
        <w:jc w:val="center"/>
      </w:pPr>
      <w:r>
        <w:t>Stockton on Tees</w:t>
      </w:r>
    </w:p>
    <w:p w:rsidR="001401DD" w:rsidRDefault="001401DD" w:rsidP="001401DD">
      <w:pPr>
        <w:jc w:val="center"/>
      </w:pPr>
      <w:r>
        <w:t>Cleveland</w:t>
      </w:r>
    </w:p>
    <w:p w:rsidR="001401DD" w:rsidRDefault="001401DD" w:rsidP="001401DD">
      <w:pPr>
        <w:jc w:val="center"/>
      </w:pPr>
      <w:r>
        <w:t>TS18 1QX</w:t>
      </w:r>
    </w:p>
    <w:p w:rsidR="00A32616" w:rsidRPr="00E873BF" w:rsidRDefault="00E873BF" w:rsidP="00E873BF">
      <w:r>
        <w:br w:type="page"/>
      </w:r>
    </w:p>
    <w:sectPr w:rsidR="00A32616" w:rsidRPr="00E873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BF"/>
    <w:rsid w:val="001401DD"/>
    <w:rsid w:val="001D4855"/>
    <w:rsid w:val="00A32616"/>
    <w:rsid w:val="00E873BF"/>
    <w:rsid w:val="00EE63C7"/>
    <w:rsid w:val="00F40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B7ECF-CFE7-4380-B835-340A59F2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3BF"/>
    <w:pPr>
      <w:spacing w:after="0" w:line="240"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E873BF"/>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873BF"/>
    <w:rPr>
      <w:rFonts w:ascii="Cambria" w:eastAsia="Times New Roman" w:hAnsi="Cambria"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500A7D30</Template>
  <TotalTime>54</TotalTime>
  <Pages>2</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Claire</dc:creator>
  <cp:keywords/>
  <dc:description/>
  <cp:lastModifiedBy>Fletcher, Claire</cp:lastModifiedBy>
  <cp:revision>1</cp:revision>
  <dcterms:created xsi:type="dcterms:W3CDTF">2018-03-21T09:54:00Z</dcterms:created>
  <dcterms:modified xsi:type="dcterms:W3CDTF">2018-03-21T10:48:00Z</dcterms:modified>
</cp:coreProperties>
</file>